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3" w:rsidRDefault="00BB43EE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0" locked="0" layoutInCell="1" allowOverlap="1" wp14:anchorId="700F5FC0" wp14:editId="18D94762">
            <wp:simplePos x="0" y="0"/>
            <wp:positionH relativeFrom="column">
              <wp:posOffset>5291455</wp:posOffset>
            </wp:positionH>
            <wp:positionV relativeFrom="paragraph">
              <wp:posOffset>90170</wp:posOffset>
            </wp:positionV>
            <wp:extent cx="1066800" cy="1585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Counting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453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FD7425E" wp14:editId="3019FD18">
            <wp:simplePos x="0" y="0"/>
            <wp:positionH relativeFrom="column">
              <wp:posOffset>2043430</wp:posOffset>
            </wp:positionH>
            <wp:positionV relativeFrom="paragraph">
              <wp:posOffset>186055</wp:posOffset>
            </wp:positionV>
            <wp:extent cx="2390775" cy="1085850"/>
            <wp:effectExtent l="0" t="0" r="952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A54" w:rsidRDefault="00EA3A54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 xml:space="preserve">Count the </w:t>
      </w:r>
    </w:p>
    <w:p w:rsidR="00A93453" w:rsidRPr="0094490C" w:rsidRDefault="00EA3A54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Rectangles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EA3A54" w:rsidRDefault="00EA3A54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  <w:r w:rsidRPr="00EA3A54">
        <w:rPr>
          <w:rFonts w:ascii="Comic Sans MS" w:hAnsi="Comic Sans MS"/>
          <w:sz w:val="36"/>
          <w:szCs w:val="36"/>
        </w:rPr>
        <w:t xml:space="preserve">How many rectangles can you see in the diagram?  </w:t>
      </w: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Ind w:w="336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A3A54" w:rsidTr="00EA3A54">
        <w:trPr>
          <w:trHeight w:hRule="exact" w:val="1134"/>
        </w:trPr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A3A54" w:rsidTr="00EA3A54">
        <w:trPr>
          <w:trHeight w:hRule="exact" w:val="1134"/>
        </w:trPr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A3A54" w:rsidTr="00EA3A54">
        <w:trPr>
          <w:trHeight w:hRule="exact" w:val="1134"/>
        </w:trPr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EA3A54" w:rsidRDefault="00EA3A54" w:rsidP="00EA3A54">
            <w:pPr>
              <w:ind w:right="278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EA3A54" w:rsidRDefault="00EA3A54" w:rsidP="00EA3A54">
      <w:pPr>
        <w:ind w:right="278"/>
        <w:rPr>
          <w:rFonts w:ascii="Comic Sans MS" w:hAnsi="Comic Sans MS"/>
          <w:sz w:val="36"/>
          <w:szCs w:val="36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7CF20E" wp14:editId="755ECBD7">
                <wp:simplePos x="0" y="0"/>
                <wp:positionH relativeFrom="column">
                  <wp:posOffset>71120</wp:posOffset>
                </wp:positionH>
                <wp:positionV relativeFrom="paragraph">
                  <wp:posOffset>29210</wp:posOffset>
                </wp:positionV>
                <wp:extent cx="2578735" cy="804545"/>
                <wp:effectExtent l="0" t="0" r="0" b="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804545"/>
                          <a:chOff x="0" y="0"/>
                          <a:chExt cx="1800225" cy="561975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85725"/>
                            <a:ext cx="1495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54" w:rsidRPr="006511D4" w:rsidRDefault="00EA3A54" w:rsidP="00EA3A5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511D4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CF20E" id="Group 326" o:spid="_x0000_s1026" style="position:absolute;left:0;text-align:left;margin-left:5.6pt;margin-top:2.3pt;width:203.05pt;height:63.35pt;z-index:251674624;mso-width-relative:margin;mso-height-relative:margin" coordsize="18002,56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7" o:spid="_x0000_s1027" type="#_x0000_t75" style="position:absolute;width:1800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">
                  <v:imagedata r:id="rId10" o:title="" recolortarget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33;top:857;width:1495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<v:textbox>
                    <w:txbxContent>
                      <w:p w:rsidR="00EA3A54" w:rsidRPr="006511D4" w:rsidRDefault="00EA3A54" w:rsidP="00EA3A5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511D4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3A54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6E406" wp14:editId="3706A88D">
                <wp:simplePos x="0" y="0"/>
                <wp:positionH relativeFrom="column">
                  <wp:posOffset>3129280</wp:posOffset>
                </wp:positionH>
                <wp:positionV relativeFrom="paragraph">
                  <wp:posOffset>34925</wp:posOffset>
                </wp:positionV>
                <wp:extent cx="3105150" cy="3200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EA3A54" w:rsidTr="00EA3A54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</w:tr>
                            <w:tr w:rsidR="00EA3A54" w:rsidTr="00EA3A54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</w:tr>
                            <w:tr w:rsidR="00EA3A54" w:rsidTr="00EA3A54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</w:tr>
                            <w:tr w:rsidR="00EA3A54" w:rsidTr="00EA3A54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  <w:tc>
                                <w:tcPr>
                                  <w:tcW w:w="1134" w:type="dxa"/>
                                </w:tcPr>
                                <w:p w:rsidR="00EA3A54" w:rsidRDefault="00EA3A54"/>
                              </w:tc>
                            </w:tr>
                          </w:tbl>
                          <w:p w:rsidR="00EA3A54" w:rsidRDefault="00EA3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E406" id="Text Box 2" o:spid="_x0000_s1029" type="#_x0000_t202" style="position:absolute;left:0;text-align:left;margin-left:246.4pt;margin-top:2.75pt;width:244.5pt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</w:tblGrid>
                      <w:tr w:rsidR="00EA3A54" w:rsidTr="00EA3A54">
                        <w:trPr>
                          <w:trHeight w:hRule="exact" w:val="1134"/>
                        </w:trPr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</w:tr>
                      <w:tr w:rsidR="00EA3A54" w:rsidTr="00EA3A54">
                        <w:trPr>
                          <w:trHeight w:hRule="exact" w:val="1134"/>
                        </w:trPr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</w:tr>
                      <w:tr w:rsidR="00EA3A54" w:rsidTr="00EA3A54">
                        <w:trPr>
                          <w:trHeight w:hRule="exact" w:val="1134"/>
                        </w:trPr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</w:tr>
                      <w:tr w:rsidR="00EA3A54" w:rsidTr="00EA3A54">
                        <w:trPr>
                          <w:trHeight w:hRule="exact" w:val="1134"/>
                        </w:trPr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  <w:tc>
                          <w:tcPr>
                            <w:tcW w:w="1134" w:type="dxa"/>
                          </w:tcPr>
                          <w:p w:rsidR="00EA3A54" w:rsidRDefault="00EA3A54"/>
                        </w:tc>
                      </w:tr>
                    </w:tbl>
                    <w:p w:rsidR="00EA3A54" w:rsidRDefault="00EA3A54"/>
                  </w:txbxContent>
                </v:textbox>
                <w10:wrap type="square"/>
              </v:shape>
            </w:pict>
          </mc:Fallback>
        </mc:AlternateContent>
      </w: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</w:p>
    <w:p w:rsid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about in this diagram?  </w:t>
      </w:r>
    </w:p>
    <w:p w:rsidR="00EA3A54" w:rsidRPr="00EA3A54" w:rsidRDefault="00EA3A54" w:rsidP="00EA3A54">
      <w:pPr>
        <w:ind w:left="284" w:right="27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spot any links?</w:t>
      </w:r>
    </w:p>
    <w:p w:rsidR="00260392" w:rsidRPr="00EA3A54" w:rsidRDefault="00EA3A54" w:rsidP="00EA3A5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E43AA1" wp14:editId="0BAA1D7D">
                <wp:simplePos x="0" y="0"/>
                <wp:positionH relativeFrom="column">
                  <wp:posOffset>52705</wp:posOffset>
                </wp:positionH>
                <wp:positionV relativeFrom="paragraph">
                  <wp:posOffset>1433195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EA3A54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43AA1" id="Group 17" o:spid="_x0000_s1030" style="position:absolute;margin-left:4.15pt;margin-top:112.85pt;width:502.5pt;height:25.5pt;z-index:251670528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">
                <v:rect id="Rectangle 511" o:spid="_x0000_s1031" style="position:absolute;width:714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EA3A54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rect>
                <v:rect id="Rectangle 512" o:spid="_x0000_s1032" style="position:absolute;left:43148;width:206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260392" w:rsidRPr="00EA3A54" w:rsidSect="00A93453">
      <w:footerReference w:type="default" r:id="rId11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781D1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WdIQIAAB0EAAAOAAAAZHJzL2Uyb0RvYy54bWysU9tu2zAMfR+wfxD0vtjOZU2MOEWXLsOA&#10;7gK0+wBZlmNhkqhJSuzs60fJaRp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5C3981"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411AE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C1E0F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A3CFD"/>
    <w:rsid w:val="006D14D9"/>
    <w:rsid w:val="006D6BBE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A3342"/>
    <w:rsid w:val="009C02F0"/>
    <w:rsid w:val="009E4CFA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64D8C"/>
    <w:rsid w:val="00B8656F"/>
    <w:rsid w:val="00B9706B"/>
    <w:rsid w:val="00BB43EE"/>
    <w:rsid w:val="00BC62BE"/>
    <w:rsid w:val="00BD1B63"/>
    <w:rsid w:val="00BF217D"/>
    <w:rsid w:val="00C44177"/>
    <w:rsid w:val="00C945FD"/>
    <w:rsid w:val="00CB10BB"/>
    <w:rsid w:val="00CD3DAD"/>
    <w:rsid w:val="00D84A02"/>
    <w:rsid w:val="00D95E56"/>
    <w:rsid w:val="00DF7E61"/>
    <w:rsid w:val="00E36F94"/>
    <w:rsid w:val="00E66FDB"/>
    <w:rsid w:val="00E833D5"/>
    <w:rsid w:val="00EA3A54"/>
    <w:rsid w:val="00F51078"/>
    <w:rsid w:val="00F67C70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556A294"/>
  <w15:docId w15:val="{E4CA1EA7-C116-4992-AFD2-13E308D0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9775D-5855-4606-A841-1EA4FC221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67844-E94C-4F43-B874-805DFD6BC090}"/>
</file>

<file path=customXml/itemProps3.xml><?xml version="1.0" encoding="utf-8"?>
<ds:datastoreItem xmlns:ds="http://schemas.openxmlformats.org/officeDocument/2006/customXml" ds:itemID="{A25122D1-2870-4FD4-A77A-A3B9E6C06D0A}"/>
</file>

<file path=customXml/itemProps4.xml><?xml version="1.0" encoding="utf-8"?>
<ds:datastoreItem xmlns:ds="http://schemas.openxmlformats.org/officeDocument/2006/customXml" ds:itemID="{C9B84B0E-E5CA-4AE3-8464-D47E156192CA}"/>
</file>

<file path=docProps/app.xml><?xml version="1.0" encoding="utf-8"?>
<Properties xmlns="http://schemas.openxmlformats.org/officeDocument/2006/extended-properties" xmlns:vt="http://schemas.openxmlformats.org/officeDocument/2006/docPropsVTypes">
  <Template>9EBF563E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A Doherty</cp:lastModifiedBy>
  <cp:revision>3</cp:revision>
  <cp:lastPrinted>2019-01-24T16:02:00Z</cp:lastPrinted>
  <dcterms:created xsi:type="dcterms:W3CDTF">2015-03-10T14:24:00Z</dcterms:created>
  <dcterms:modified xsi:type="dcterms:W3CDTF">2019-01-24T16:03:00Z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